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7D30E" w14:textId="77777777" w:rsidR="00B2366E" w:rsidRPr="00171558" w:rsidRDefault="00B2366E" w:rsidP="00B2366E">
      <w:pPr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22733B91" wp14:editId="39C0F43B">
            <wp:extent cx="1749758" cy="791717"/>
            <wp:effectExtent l="0" t="0" r="0" b="0"/>
            <wp:docPr id="1" name="Picture 4" descr="Macintosh HD:Users:Libor:Desktop:logo-hazena-sv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ibor:Desktop:logo-hazena-sva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414" cy="79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B2366E" w:rsidRPr="00502692" w14:paraId="7F8518DD" w14:textId="77777777" w:rsidTr="008F659D">
        <w:trPr>
          <w:cantSplit/>
          <w:trHeight w:val="126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D531" w14:textId="77777777" w:rsidR="00905F6F" w:rsidRDefault="00905F6F" w:rsidP="008F659D">
            <w:pPr>
              <w:jc w:val="center"/>
              <w:rPr>
                <w:b/>
                <w:sz w:val="28"/>
                <w:szCs w:val="28"/>
              </w:rPr>
            </w:pPr>
          </w:p>
          <w:p w14:paraId="1E586015" w14:textId="7BF76B07" w:rsidR="00B2366E" w:rsidRPr="00182904" w:rsidRDefault="00B2366E" w:rsidP="008F659D">
            <w:pPr>
              <w:jc w:val="center"/>
              <w:rPr>
                <w:b/>
                <w:sz w:val="28"/>
                <w:szCs w:val="28"/>
              </w:rPr>
            </w:pPr>
            <w:r w:rsidRPr="00182904">
              <w:rPr>
                <w:b/>
                <w:sz w:val="28"/>
                <w:szCs w:val="28"/>
              </w:rPr>
              <w:t>Krajská kandidátní listina pro volby do Exekutivy ČSH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82904">
              <w:rPr>
                <w:b/>
                <w:sz w:val="28"/>
                <w:szCs w:val="28"/>
              </w:rPr>
              <w:t xml:space="preserve">pro volby na mimořádné </w:t>
            </w:r>
            <w:proofErr w:type="gramStart"/>
            <w:r w:rsidRPr="00182904">
              <w:rPr>
                <w:b/>
                <w:sz w:val="28"/>
                <w:szCs w:val="28"/>
              </w:rPr>
              <w:t>volební  Konferenci</w:t>
            </w:r>
            <w:proofErr w:type="gramEnd"/>
            <w:r w:rsidRPr="00182904">
              <w:rPr>
                <w:b/>
                <w:sz w:val="28"/>
                <w:szCs w:val="28"/>
              </w:rPr>
              <w:t xml:space="preserve"> ČSH dne </w:t>
            </w:r>
            <w:r>
              <w:rPr>
                <w:b/>
                <w:sz w:val="28"/>
                <w:szCs w:val="28"/>
              </w:rPr>
              <w:t>21.4</w:t>
            </w:r>
            <w:r w:rsidRPr="00182904">
              <w:rPr>
                <w:b/>
                <w:sz w:val="28"/>
                <w:szCs w:val="28"/>
              </w:rPr>
              <w:t>.2018</w:t>
            </w:r>
            <w:r>
              <w:rPr>
                <w:b/>
                <w:sz w:val="28"/>
                <w:szCs w:val="28"/>
              </w:rPr>
              <w:t xml:space="preserve"> v Praze </w:t>
            </w:r>
            <w:r w:rsidRPr="00182904">
              <w:rPr>
                <w:b/>
                <w:sz w:val="28"/>
                <w:szCs w:val="28"/>
              </w:rPr>
              <w:t>za krajský svazu házené:</w:t>
            </w:r>
          </w:p>
          <w:p w14:paraId="3F6ACE9C" w14:textId="77777777" w:rsidR="00B2366E" w:rsidRPr="00502692" w:rsidRDefault="00B2366E" w:rsidP="008F659D">
            <w:pPr>
              <w:jc w:val="both"/>
              <w:rPr>
                <w:i/>
                <w:sz w:val="32"/>
              </w:rPr>
            </w:pPr>
          </w:p>
        </w:tc>
      </w:tr>
    </w:tbl>
    <w:p w14:paraId="3017C4E1" w14:textId="77777777" w:rsidR="00B2366E" w:rsidRDefault="00B2366E" w:rsidP="00B2366E">
      <w:pPr>
        <w:jc w:val="both"/>
      </w:pPr>
    </w:p>
    <w:p w14:paraId="1AE8C97A" w14:textId="40C19EC6" w:rsidR="00B2366E" w:rsidRPr="000954A2" w:rsidRDefault="00F321EE" w:rsidP="00B2366E">
      <w:pPr>
        <w:jc w:val="both"/>
        <w:rPr>
          <w:b/>
          <w:color w:val="FF0000"/>
        </w:rPr>
      </w:pPr>
      <w:r>
        <w:rPr>
          <w:b/>
          <w:color w:val="FF0000"/>
        </w:rPr>
        <w:t>PROTINÁVRH</w:t>
      </w:r>
      <w:r w:rsidR="00D97A8A">
        <w:rPr>
          <w:b/>
          <w:color w:val="FF0000"/>
        </w:rPr>
        <w:t xml:space="preserve"> RADY:</w:t>
      </w:r>
    </w:p>
    <w:p w14:paraId="6F8609B6" w14:textId="77777777" w:rsidR="00B2366E" w:rsidRPr="00502692" w:rsidRDefault="00B2366E" w:rsidP="00B2366E">
      <w:pPr>
        <w:jc w:val="both"/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7272"/>
      </w:tblGrid>
      <w:tr w:rsidR="00B2366E" w:rsidRPr="00502692" w14:paraId="2B91021C" w14:textId="77777777" w:rsidTr="008F659D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</w:tcBorders>
          </w:tcPr>
          <w:p w14:paraId="042F7465" w14:textId="77777777" w:rsidR="00B2366E" w:rsidRPr="00502692" w:rsidRDefault="00B2366E" w:rsidP="008F659D">
            <w:pPr>
              <w:jc w:val="both"/>
            </w:pPr>
            <w:r w:rsidRPr="00502692">
              <w:t xml:space="preserve">Návrh kandidáta na </w:t>
            </w:r>
            <w:r>
              <w:t>prezidenta</w:t>
            </w:r>
            <w:r w:rsidRPr="00502692">
              <w:t xml:space="preserve"> ČSH</w:t>
            </w:r>
          </w:p>
        </w:tc>
      </w:tr>
      <w:tr w:rsidR="00B2366E" w:rsidRPr="00502692" w14:paraId="067DEC03" w14:textId="77777777" w:rsidTr="008F659D">
        <w:trPr>
          <w:cantSplit/>
        </w:trPr>
        <w:tc>
          <w:tcPr>
            <w:tcW w:w="2808" w:type="dxa"/>
          </w:tcPr>
          <w:p w14:paraId="750AC795" w14:textId="77777777" w:rsidR="00B2366E" w:rsidRPr="00502692" w:rsidRDefault="00B2366E" w:rsidP="008F659D">
            <w:pPr>
              <w:jc w:val="both"/>
            </w:pPr>
            <w:r w:rsidRPr="00502692">
              <w:t xml:space="preserve">Jméno a příjmení: </w:t>
            </w:r>
          </w:p>
        </w:tc>
        <w:tc>
          <w:tcPr>
            <w:tcW w:w="7272" w:type="dxa"/>
          </w:tcPr>
          <w:p w14:paraId="3997900C" w14:textId="77777777" w:rsidR="00B2366E" w:rsidRPr="00502692" w:rsidRDefault="00B2366E" w:rsidP="008F659D">
            <w:pPr>
              <w:jc w:val="both"/>
            </w:pPr>
          </w:p>
        </w:tc>
      </w:tr>
      <w:tr w:rsidR="00B2366E" w:rsidRPr="00502692" w14:paraId="6E794704" w14:textId="77777777" w:rsidTr="008F659D">
        <w:trPr>
          <w:cantSplit/>
          <w:trHeight w:val="293"/>
        </w:trPr>
        <w:tc>
          <w:tcPr>
            <w:tcW w:w="2808" w:type="dxa"/>
          </w:tcPr>
          <w:p w14:paraId="27D3E5CA" w14:textId="77777777" w:rsidR="00B2366E" w:rsidRPr="00502692" w:rsidRDefault="00B2366E" w:rsidP="008F659D">
            <w:pPr>
              <w:jc w:val="both"/>
            </w:pPr>
            <w:r>
              <w:t>Navržen klubem:</w:t>
            </w:r>
          </w:p>
        </w:tc>
        <w:tc>
          <w:tcPr>
            <w:tcW w:w="7272" w:type="dxa"/>
          </w:tcPr>
          <w:p w14:paraId="072340CA" w14:textId="77777777" w:rsidR="00B2366E" w:rsidRPr="00502692" w:rsidRDefault="00B2366E" w:rsidP="008F659D">
            <w:pPr>
              <w:jc w:val="both"/>
            </w:pPr>
          </w:p>
        </w:tc>
      </w:tr>
      <w:tr w:rsidR="00B2366E" w:rsidRPr="00502692" w14:paraId="4FA54E17" w14:textId="77777777" w:rsidTr="008F659D">
        <w:trPr>
          <w:cantSplit/>
          <w:trHeight w:val="293"/>
        </w:trPr>
        <w:tc>
          <w:tcPr>
            <w:tcW w:w="2808" w:type="dxa"/>
          </w:tcPr>
          <w:p w14:paraId="3DA66927" w14:textId="77777777" w:rsidR="00B2366E" w:rsidRPr="00502692" w:rsidRDefault="00B2366E" w:rsidP="008F659D">
            <w:pPr>
              <w:jc w:val="both"/>
            </w:pPr>
            <w:r>
              <w:t>Datum narození</w:t>
            </w:r>
            <w:r w:rsidRPr="00502692">
              <w:t>:</w:t>
            </w:r>
          </w:p>
        </w:tc>
        <w:tc>
          <w:tcPr>
            <w:tcW w:w="7272" w:type="dxa"/>
          </w:tcPr>
          <w:p w14:paraId="341CCB05" w14:textId="77777777" w:rsidR="00B2366E" w:rsidRPr="00502692" w:rsidRDefault="00B2366E" w:rsidP="008F659D">
            <w:pPr>
              <w:jc w:val="both"/>
            </w:pPr>
          </w:p>
        </w:tc>
      </w:tr>
    </w:tbl>
    <w:p w14:paraId="13B1A8F1" w14:textId="77777777" w:rsidR="00B2366E" w:rsidRPr="00502692" w:rsidRDefault="00B2366E" w:rsidP="00B2366E">
      <w:pPr>
        <w:jc w:val="both"/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7272"/>
      </w:tblGrid>
      <w:tr w:rsidR="00B2366E" w:rsidRPr="00502692" w14:paraId="331B0A4B" w14:textId="77777777" w:rsidTr="008F659D">
        <w:trPr>
          <w:cantSplit/>
        </w:trPr>
        <w:tc>
          <w:tcPr>
            <w:tcW w:w="10080" w:type="dxa"/>
            <w:gridSpan w:val="2"/>
          </w:tcPr>
          <w:p w14:paraId="21AADE33" w14:textId="77777777" w:rsidR="00B2366E" w:rsidRPr="00502692" w:rsidRDefault="00B2366E" w:rsidP="008F659D">
            <w:pPr>
              <w:jc w:val="both"/>
            </w:pPr>
            <w:r w:rsidRPr="00B2366E">
              <w:rPr>
                <w:color w:val="FF0000"/>
              </w:rPr>
              <w:t xml:space="preserve">Návrh kandidáta na člena Exekutivy ČSH </w:t>
            </w:r>
          </w:p>
        </w:tc>
      </w:tr>
      <w:tr w:rsidR="00B2366E" w:rsidRPr="00502692" w14:paraId="6FDB5ADF" w14:textId="77777777" w:rsidTr="008F659D">
        <w:trPr>
          <w:cantSplit/>
        </w:trPr>
        <w:tc>
          <w:tcPr>
            <w:tcW w:w="2808" w:type="dxa"/>
          </w:tcPr>
          <w:p w14:paraId="2F66A8D4" w14:textId="77777777" w:rsidR="00B2366E" w:rsidRPr="00502692" w:rsidRDefault="00B2366E" w:rsidP="008F659D">
            <w:pPr>
              <w:jc w:val="both"/>
            </w:pPr>
            <w:r w:rsidRPr="00502692">
              <w:t xml:space="preserve">Jméno a příjmení: </w:t>
            </w:r>
          </w:p>
        </w:tc>
        <w:tc>
          <w:tcPr>
            <w:tcW w:w="7272" w:type="dxa"/>
          </w:tcPr>
          <w:p w14:paraId="10678EBB" w14:textId="77777777" w:rsidR="00B2366E" w:rsidRPr="00502692" w:rsidRDefault="00B2366E" w:rsidP="008F659D">
            <w:pPr>
              <w:jc w:val="both"/>
            </w:pPr>
          </w:p>
        </w:tc>
      </w:tr>
      <w:tr w:rsidR="00B2366E" w:rsidRPr="00502692" w14:paraId="33A99F8C" w14:textId="77777777" w:rsidTr="008F659D">
        <w:trPr>
          <w:cantSplit/>
          <w:trHeight w:val="293"/>
        </w:trPr>
        <w:tc>
          <w:tcPr>
            <w:tcW w:w="2808" w:type="dxa"/>
          </w:tcPr>
          <w:p w14:paraId="4D3A0D07" w14:textId="77777777" w:rsidR="00B2366E" w:rsidRPr="00502692" w:rsidRDefault="00B2366E" w:rsidP="008F659D">
            <w:pPr>
              <w:jc w:val="both"/>
            </w:pPr>
            <w:r>
              <w:t>Navržen klubem:</w:t>
            </w:r>
          </w:p>
        </w:tc>
        <w:tc>
          <w:tcPr>
            <w:tcW w:w="7272" w:type="dxa"/>
          </w:tcPr>
          <w:p w14:paraId="4712B4A9" w14:textId="77777777" w:rsidR="00B2366E" w:rsidRPr="00502692" w:rsidRDefault="00B2366E" w:rsidP="008F659D">
            <w:pPr>
              <w:jc w:val="both"/>
            </w:pPr>
          </w:p>
        </w:tc>
      </w:tr>
      <w:tr w:rsidR="00B2366E" w:rsidRPr="00502692" w14:paraId="4C57C880" w14:textId="77777777" w:rsidTr="008F659D">
        <w:trPr>
          <w:cantSplit/>
          <w:trHeight w:val="293"/>
        </w:trPr>
        <w:tc>
          <w:tcPr>
            <w:tcW w:w="2808" w:type="dxa"/>
          </w:tcPr>
          <w:p w14:paraId="0D5A83C5" w14:textId="77777777" w:rsidR="00B2366E" w:rsidRPr="00502692" w:rsidRDefault="00B2366E" w:rsidP="008F659D">
            <w:pPr>
              <w:jc w:val="both"/>
            </w:pPr>
            <w:r>
              <w:t>Datum narození</w:t>
            </w:r>
            <w:r w:rsidRPr="00502692">
              <w:t>:</w:t>
            </w:r>
          </w:p>
        </w:tc>
        <w:tc>
          <w:tcPr>
            <w:tcW w:w="7272" w:type="dxa"/>
          </w:tcPr>
          <w:p w14:paraId="647DE219" w14:textId="77777777" w:rsidR="00B2366E" w:rsidRPr="00502692" w:rsidRDefault="00B2366E" w:rsidP="008F659D">
            <w:pPr>
              <w:jc w:val="both"/>
            </w:pPr>
          </w:p>
        </w:tc>
      </w:tr>
      <w:tr w:rsidR="00B2366E" w:rsidRPr="00502692" w14:paraId="160A549C" w14:textId="77777777" w:rsidTr="008F659D">
        <w:trPr>
          <w:cantSplit/>
          <w:trHeight w:val="293"/>
        </w:trPr>
        <w:tc>
          <w:tcPr>
            <w:tcW w:w="2808" w:type="dxa"/>
          </w:tcPr>
          <w:p w14:paraId="5EB3B429" w14:textId="77777777" w:rsidR="00B2366E" w:rsidRDefault="00B2366E" w:rsidP="008F659D">
            <w:pPr>
              <w:jc w:val="both"/>
            </w:pPr>
            <w:r w:rsidRPr="000954A2">
              <w:rPr>
                <w:color w:val="FF0000"/>
              </w:rPr>
              <w:t>Vymezení odpovědnosti:</w:t>
            </w:r>
          </w:p>
        </w:tc>
        <w:tc>
          <w:tcPr>
            <w:tcW w:w="7272" w:type="dxa"/>
          </w:tcPr>
          <w:p w14:paraId="2F1364AF" w14:textId="77777777" w:rsidR="00B2366E" w:rsidRPr="00502692" w:rsidRDefault="00B2366E" w:rsidP="008F659D">
            <w:pPr>
              <w:jc w:val="both"/>
            </w:pPr>
          </w:p>
        </w:tc>
      </w:tr>
    </w:tbl>
    <w:p w14:paraId="255C9FA4" w14:textId="77777777" w:rsidR="00B2366E" w:rsidRPr="00502692" w:rsidRDefault="00B2366E" w:rsidP="00B2366E">
      <w:pPr>
        <w:jc w:val="both"/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7272"/>
      </w:tblGrid>
      <w:tr w:rsidR="00B2366E" w:rsidRPr="00502692" w14:paraId="5DB76DC6" w14:textId="77777777" w:rsidTr="008F659D">
        <w:trPr>
          <w:cantSplit/>
        </w:trPr>
        <w:tc>
          <w:tcPr>
            <w:tcW w:w="10080" w:type="dxa"/>
            <w:gridSpan w:val="2"/>
          </w:tcPr>
          <w:p w14:paraId="6D652E8B" w14:textId="77777777" w:rsidR="00B2366E" w:rsidRPr="00502692" w:rsidRDefault="00B2366E" w:rsidP="008F659D">
            <w:pPr>
              <w:jc w:val="both"/>
            </w:pPr>
            <w:r w:rsidRPr="00B2366E">
              <w:rPr>
                <w:color w:val="FF0000"/>
              </w:rPr>
              <w:t xml:space="preserve">Návrh kandidáta na člena Exekutivy ČSH </w:t>
            </w:r>
          </w:p>
        </w:tc>
      </w:tr>
      <w:tr w:rsidR="00B2366E" w:rsidRPr="00502692" w14:paraId="39DD44B8" w14:textId="77777777" w:rsidTr="008F659D">
        <w:trPr>
          <w:cantSplit/>
        </w:trPr>
        <w:tc>
          <w:tcPr>
            <w:tcW w:w="2808" w:type="dxa"/>
          </w:tcPr>
          <w:p w14:paraId="60FB38B1" w14:textId="77777777" w:rsidR="00B2366E" w:rsidRPr="00502692" w:rsidRDefault="00B2366E" w:rsidP="008F659D">
            <w:pPr>
              <w:jc w:val="both"/>
            </w:pPr>
            <w:r w:rsidRPr="00502692">
              <w:t xml:space="preserve">Jméno a příjmení: </w:t>
            </w:r>
          </w:p>
        </w:tc>
        <w:tc>
          <w:tcPr>
            <w:tcW w:w="7272" w:type="dxa"/>
          </w:tcPr>
          <w:p w14:paraId="20BAD07E" w14:textId="77777777" w:rsidR="00B2366E" w:rsidRPr="00502692" w:rsidRDefault="00B2366E" w:rsidP="008F659D">
            <w:pPr>
              <w:jc w:val="both"/>
            </w:pPr>
          </w:p>
        </w:tc>
      </w:tr>
      <w:tr w:rsidR="00B2366E" w:rsidRPr="00502692" w14:paraId="598C8B16" w14:textId="77777777" w:rsidTr="008F659D">
        <w:trPr>
          <w:cantSplit/>
          <w:trHeight w:val="293"/>
        </w:trPr>
        <w:tc>
          <w:tcPr>
            <w:tcW w:w="2808" w:type="dxa"/>
          </w:tcPr>
          <w:p w14:paraId="78A2239A" w14:textId="77777777" w:rsidR="00B2366E" w:rsidRPr="00502692" w:rsidRDefault="00B2366E" w:rsidP="008F659D">
            <w:pPr>
              <w:jc w:val="both"/>
            </w:pPr>
            <w:r>
              <w:t>Navržen klubem:</w:t>
            </w:r>
          </w:p>
        </w:tc>
        <w:tc>
          <w:tcPr>
            <w:tcW w:w="7272" w:type="dxa"/>
          </w:tcPr>
          <w:p w14:paraId="7F3CC633" w14:textId="77777777" w:rsidR="00B2366E" w:rsidRPr="00502692" w:rsidRDefault="00B2366E" w:rsidP="008F659D">
            <w:pPr>
              <w:jc w:val="both"/>
            </w:pPr>
          </w:p>
        </w:tc>
      </w:tr>
      <w:tr w:rsidR="00B2366E" w:rsidRPr="00502692" w14:paraId="3A8DA676" w14:textId="77777777" w:rsidTr="008F659D">
        <w:trPr>
          <w:cantSplit/>
          <w:trHeight w:val="293"/>
        </w:trPr>
        <w:tc>
          <w:tcPr>
            <w:tcW w:w="2808" w:type="dxa"/>
          </w:tcPr>
          <w:p w14:paraId="7FC0AEDE" w14:textId="77777777" w:rsidR="00B2366E" w:rsidRPr="00502692" w:rsidRDefault="00B2366E" w:rsidP="008F659D">
            <w:pPr>
              <w:jc w:val="both"/>
            </w:pPr>
            <w:r>
              <w:t>Datum narození</w:t>
            </w:r>
            <w:r w:rsidRPr="00502692">
              <w:t>:</w:t>
            </w:r>
          </w:p>
        </w:tc>
        <w:tc>
          <w:tcPr>
            <w:tcW w:w="7272" w:type="dxa"/>
          </w:tcPr>
          <w:p w14:paraId="1E017FB9" w14:textId="77777777" w:rsidR="00B2366E" w:rsidRPr="00502692" w:rsidRDefault="00B2366E" w:rsidP="008F659D">
            <w:pPr>
              <w:jc w:val="both"/>
            </w:pPr>
          </w:p>
        </w:tc>
      </w:tr>
      <w:tr w:rsidR="00B2366E" w:rsidRPr="00502692" w14:paraId="1F0DFFA9" w14:textId="77777777" w:rsidTr="008F659D">
        <w:trPr>
          <w:cantSplit/>
          <w:trHeight w:val="293"/>
        </w:trPr>
        <w:tc>
          <w:tcPr>
            <w:tcW w:w="2808" w:type="dxa"/>
          </w:tcPr>
          <w:p w14:paraId="6737D6EE" w14:textId="77777777" w:rsidR="00B2366E" w:rsidRDefault="00B2366E" w:rsidP="008F659D">
            <w:pPr>
              <w:jc w:val="both"/>
            </w:pPr>
            <w:r w:rsidRPr="000954A2">
              <w:rPr>
                <w:color w:val="FF0000"/>
              </w:rPr>
              <w:t>Vymezení odpovědnosti</w:t>
            </w:r>
            <w:r>
              <w:t>:</w:t>
            </w:r>
          </w:p>
        </w:tc>
        <w:tc>
          <w:tcPr>
            <w:tcW w:w="7272" w:type="dxa"/>
          </w:tcPr>
          <w:p w14:paraId="643D4F09" w14:textId="77777777" w:rsidR="00B2366E" w:rsidRPr="00502692" w:rsidRDefault="00B2366E" w:rsidP="008F659D">
            <w:pPr>
              <w:jc w:val="both"/>
            </w:pPr>
          </w:p>
        </w:tc>
      </w:tr>
    </w:tbl>
    <w:p w14:paraId="7715C5BE" w14:textId="77777777" w:rsidR="00B2366E" w:rsidRPr="00502692" w:rsidRDefault="00B2366E" w:rsidP="00B2366E">
      <w:pPr>
        <w:jc w:val="both"/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7272"/>
      </w:tblGrid>
      <w:tr w:rsidR="00B2366E" w:rsidRPr="00502692" w14:paraId="2AF36F71" w14:textId="77777777" w:rsidTr="008F659D">
        <w:trPr>
          <w:cantSplit/>
        </w:trPr>
        <w:tc>
          <w:tcPr>
            <w:tcW w:w="10080" w:type="dxa"/>
            <w:gridSpan w:val="2"/>
          </w:tcPr>
          <w:p w14:paraId="194FF194" w14:textId="77777777" w:rsidR="00B2366E" w:rsidRPr="00502692" w:rsidRDefault="00B2366E" w:rsidP="008F659D">
            <w:pPr>
              <w:jc w:val="both"/>
            </w:pPr>
            <w:r w:rsidRPr="00B2366E">
              <w:rPr>
                <w:color w:val="FF0000"/>
              </w:rPr>
              <w:t xml:space="preserve">Návrh kandidáta na člena Exekutivy ČSH </w:t>
            </w:r>
          </w:p>
        </w:tc>
      </w:tr>
      <w:tr w:rsidR="00B2366E" w:rsidRPr="00502692" w14:paraId="54EDD60E" w14:textId="77777777" w:rsidTr="008F659D">
        <w:trPr>
          <w:cantSplit/>
        </w:trPr>
        <w:tc>
          <w:tcPr>
            <w:tcW w:w="2808" w:type="dxa"/>
          </w:tcPr>
          <w:p w14:paraId="58071020" w14:textId="77777777" w:rsidR="00B2366E" w:rsidRPr="00502692" w:rsidRDefault="00B2366E" w:rsidP="008F659D">
            <w:pPr>
              <w:jc w:val="both"/>
            </w:pPr>
            <w:r w:rsidRPr="00502692">
              <w:t xml:space="preserve">Jméno a příjmení: </w:t>
            </w:r>
          </w:p>
        </w:tc>
        <w:tc>
          <w:tcPr>
            <w:tcW w:w="7272" w:type="dxa"/>
          </w:tcPr>
          <w:p w14:paraId="22027FCE" w14:textId="77777777" w:rsidR="00B2366E" w:rsidRPr="00502692" w:rsidRDefault="00B2366E" w:rsidP="008F659D">
            <w:pPr>
              <w:jc w:val="both"/>
            </w:pPr>
          </w:p>
        </w:tc>
      </w:tr>
      <w:tr w:rsidR="00B2366E" w:rsidRPr="00502692" w14:paraId="06AD2EC6" w14:textId="77777777" w:rsidTr="008F659D">
        <w:trPr>
          <w:cantSplit/>
          <w:trHeight w:val="293"/>
        </w:trPr>
        <w:tc>
          <w:tcPr>
            <w:tcW w:w="2808" w:type="dxa"/>
          </w:tcPr>
          <w:p w14:paraId="4339B738" w14:textId="77777777" w:rsidR="00B2366E" w:rsidRPr="00502692" w:rsidRDefault="00B2366E" w:rsidP="008F659D">
            <w:pPr>
              <w:jc w:val="both"/>
            </w:pPr>
            <w:r>
              <w:t>Navržen klubem:</w:t>
            </w:r>
          </w:p>
        </w:tc>
        <w:tc>
          <w:tcPr>
            <w:tcW w:w="7272" w:type="dxa"/>
          </w:tcPr>
          <w:p w14:paraId="1836BAE9" w14:textId="77777777" w:rsidR="00B2366E" w:rsidRPr="00502692" w:rsidRDefault="00B2366E" w:rsidP="008F659D">
            <w:pPr>
              <w:jc w:val="both"/>
            </w:pPr>
          </w:p>
        </w:tc>
      </w:tr>
      <w:tr w:rsidR="00B2366E" w:rsidRPr="00502692" w14:paraId="2756C08F" w14:textId="77777777" w:rsidTr="008F659D">
        <w:trPr>
          <w:cantSplit/>
          <w:trHeight w:val="293"/>
        </w:trPr>
        <w:tc>
          <w:tcPr>
            <w:tcW w:w="2808" w:type="dxa"/>
          </w:tcPr>
          <w:p w14:paraId="3CE82943" w14:textId="77777777" w:rsidR="00B2366E" w:rsidRPr="00502692" w:rsidRDefault="00B2366E" w:rsidP="008F659D">
            <w:pPr>
              <w:jc w:val="both"/>
            </w:pPr>
            <w:r>
              <w:t>Datum narození</w:t>
            </w:r>
            <w:r w:rsidRPr="00502692">
              <w:t>:</w:t>
            </w:r>
          </w:p>
        </w:tc>
        <w:tc>
          <w:tcPr>
            <w:tcW w:w="7272" w:type="dxa"/>
          </w:tcPr>
          <w:p w14:paraId="3183C62F" w14:textId="77777777" w:rsidR="00B2366E" w:rsidRPr="00502692" w:rsidRDefault="00B2366E" w:rsidP="008F659D">
            <w:pPr>
              <w:jc w:val="both"/>
            </w:pPr>
          </w:p>
        </w:tc>
      </w:tr>
      <w:tr w:rsidR="00B2366E" w:rsidRPr="00502692" w14:paraId="167B687F" w14:textId="77777777" w:rsidTr="008F659D">
        <w:trPr>
          <w:cantSplit/>
          <w:trHeight w:val="293"/>
        </w:trPr>
        <w:tc>
          <w:tcPr>
            <w:tcW w:w="2808" w:type="dxa"/>
          </w:tcPr>
          <w:p w14:paraId="4625EC5D" w14:textId="77777777" w:rsidR="00B2366E" w:rsidRDefault="00B2366E" w:rsidP="008F659D">
            <w:pPr>
              <w:jc w:val="both"/>
            </w:pPr>
            <w:r w:rsidRPr="000954A2">
              <w:rPr>
                <w:color w:val="FF0000"/>
              </w:rPr>
              <w:t>Vymezení odpovědnosti:</w:t>
            </w:r>
          </w:p>
        </w:tc>
        <w:tc>
          <w:tcPr>
            <w:tcW w:w="7272" w:type="dxa"/>
          </w:tcPr>
          <w:p w14:paraId="37E99164" w14:textId="77777777" w:rsidR="00B2366E" w:rsidRPr="00502692" w:rsidRDefault="00B2366E" w:rsidP="008F659D">
            <w:pPr>
              <w:jc w:val="both"/>
            </w:pPr>
          </w:p>
        </w:tc>
      </w:tr>
    </w:tbl>
    <w:p w14:paraId="17648856" w14:textId="77777777" w:rsidR="00B2366E" w:rsidRPr="00502692" w:rsidRDefault="00B2366E" w:rsidP="00B2366E">
      <w:pPr>
        <w:jc w:val="both"/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7272"/>
      </w:tblGrid>
      <w:tr w:rsidR="00B2366E" w:rsidRPr="00502692" w14:paraId="4F61DB41" w14:textId="77777777" w:rsidTr="008F659D">
        <w:trPr>
          <w:cantSplit/>
        </w:trPr>
        <w:tc>
          <w:tcPr>
            <w:tcW w:w="10080" w:type="dxa"/>
            <w:gridSpan w:val="2"/>
          </w:tcPr>
          <w:p w14:paraId="06CF0790" w14:textId="77777777" w:rsidR="00B2366E" w:rsidRPr="00502692" w:rsidRDefault="00B2366E" w:rsidP="008F659D">
            <w:pPr>
              <w:jc w:val="both"/>
            </w:pPr>
            <w:r w:rsidRPr="00B2366E">
              <w:rPr>
                <w:color w:val="FF0000"/>
              </w:rPr>
              <w:t xml:space="preserve">Návrh kandidáta na člena Exekutivy ČSH </w:t>
            </w:r>
          </w:p>
        </w:tc>
      </w:tr>
      <w:tr w:rsidR="00B2366E" w:rsidRPr="00502692" w14:paraId="78F1909B" w14:textId="77777777" w:rsidTr="008F659D">
        <w:trPr>
          <w:cantSplit/>
        </w:trPr>
        <w:tc>
          <w:tcPr>
            <w:tcW w:w="2808" w:type="dxa"/>
          </w:tcPr>
          <w:p w14:paraId="78253270" w14:textId="77777777" w:rsidR="00B2366E" w:rsidRPr="00502692" w:rsidRDefault="00B2366E" w:rsidP="008F659D">
            <w:pPr>
              <w:jc w:val="both"/>
            </w:pPr>
            <w:r w:rsidRPr="00502692">
              <w:t xml:space="preserve">Jméno a příjmení: </w:t>
            </w:r>
          </w:p>
        </w:tc>
        <w:tc>
          <w:tcPr>
            <w:tcW w:w="7272" w:type="dxa"/>
          </w:tcPr>
          <w:p w14:paraId="460CED1F" w14:textId="77777777" w:rsidR="00B2366E" w:rsidRPr="00502692" w:rsidRDefault="00B2366E" w:rsidP="008F659D">
            <w:pPr>
              <w:jc w:val="both"/>
            </w:pPr>
          </w:p>
        </w:tc>
      </w:tr>
      <w:tr w:rsidR="00B2366E" w:rsidRPr="00502692" w14:paraId="3D5DEF93" w14:textId="77777777" w:rsidTr="008F659D">
        <w:trPr>
          <w:cantSplit/>
          <w:trHeight w:val="293"/>
        </w:trPr>
        <w:tc>
          <w:tcPr>
            <w:tcW w:w="2808" w:type="dxa"/>
          </w:tcPr>
          <w:p w14:paraId="66457C0C" w14:textId="77777777" w:rsidR="00B2366E" w:rsidRPr="00502692" w:rsidRDefault="00B2366E" w:rsidP="008F659D">
            <w:pPr>
              <w:jc w:val="both"/>
            </w:pPr>
            <w:r>
              <w:t>Navržen klubem:</w:t>
            </w:r>
          </w:p>
        </w:tc>
        <w:tc>
          <w:tcPr>
            <w:tcW w:w="7272" w:type="dxa"/>
          </w:tcPr>
          <w:p w14:paraId="12B4CE60" w14:textId="77777777" w:rsidR="00B2366E" w:rsidRPr="00502692" w:rsidRDefault="00B2366E" w:rsidP="008F659D">
            <w:pPr>
              <w:jc w:val="both"/>
            </w:pPr>
          </w:p>
        </w:tc>
      </w:tr>
      <w:tr w:rsidR="00B2366E" w:rsidRPr="00502692" w14:paraId="7DA8A213" w14:textId="77777777" w:rsidTr="008F659D">
        <w:trPr>
          <w:cantSplit/>
          <w:trHeight w:val="293"/>
        </w:trPr>
        <w:tc>
          <w:tcPr>
            <w:tcW w:w="2808" w:type="dxa"/>
          </w:tcPr>
          <w:p w14:paraId="57BCA4CE" w14:textId="77777777" w:rsidR="00B2366E" w:rsidRPr="00502692" w:rsidRDefault="00B2366E" w:rsidP="008F659D">
            <w:pPr>
              <w:jc w:val="both"/>
            </w:pPr>
            <w:r>
              <w:t>Datum narození</w:t>
            </w:r>
            <w:r w:rsidRPr="00502692">
              <w:t>:</w:t>
            </w:r>
          </w:p>
        </w:tc>
        <w:tc>
          <w:tcPr>
            <w:tcW w:w="7272" w:type="dxa"/>
          </w:tcPr>
          <w:p w14:paraId="7B0B5AD5" w14:textId="77777777" w:rsidR="00B2366E" w:rsidRPr="00502692" w:rsidRDefault="00B2366E" w:rsidP="008F659D">
            <w:pPr>
              <w:jc w:val="both"/>
            </w:pPr>
          </w:p>
        </w:tc>
      </w:tr>
      <w:tr w:rsidR="00B2366E" w:rsidRPr="00502692" w14:paraId="178FCD71" w14:textId="77777777" w:rsidTr="008F659D">
        <w:trPr>
          <w:cantSplit/>
          <w:trHeight w:val="293"/>
        </w:trPr>
        <w:tc>
          <w:tcPr>
            <w:tcW w:w="2808" w:type="dxa"/>
          </w:tcPr>
          <w:p w14:paraId="495EA71E" w14:textId="77777777" w:rsidR="00B2366E" w:rsidRPr="000954A2" w:rsidRDefault="00B2366E" w:rsidP="008F659D">
            <w:pPr>
              <w:jc w:val="both"/>
              <w:rPr>
                <w:color w:val="FF0000"/>
              </w:rPr>
            </w:pPr>
            <w:r w:rsidRPr="000954A2">
              <w:rPr>
                <w:color w:val="FF0000"/>
              </w:rPr>
              <w:t>Vymezení odpovědnosti:</w:t>
            </w:r>
          </w:p>
        </w:tc>
        <w:tc>
          <w:tcPr>
            <w:tcW w:w="7272" w:type="dxa"/>
          </w:tcPr>
          <w:p w14:paraId="4F3DF93F" w14:textId="77777777" w:rsidR="00B2366E" w:rsidRPr="00502692" w:rsidRDefault="00B2366E" w:rsidP="008F659D">
            <w:pPr>
              <w:jc w:val="both"/>
            </w:pPr>
          </w:p>
        </w:tc>
      </w:tr>
    </w:tbl>
    <w:p w14:paraId="02C91C94" w14:textId="77777777" w:rsidR="00B2366E" w:rsidRPr="00502692" w:rsidRDefault="00B2366E" w:rsidP="00B2366E">
      <w:pPr>
        <w:jc w:val="both"/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7272"/>
      </w:tblGrid>
      <w:tr w:rsidR="00B2366E" w:rsidRPr="00502692" w14:paraId="33A09F58" w14:textId="77777777" w:rsidTr="008F659D">
        <w:trPr>
          <w:cantSplit/>
        </w:trPr>
        <w:tc>
          <w:tcPr>
            <w:tcW w:w="10080" w:type="dxa"/>
            <w:gridSpan w:val="2"/>
          </w:tcPr>
          <w:p w14:paraId="785A19E7" w14:textId="77777777" w:rsidR="00B2366E" w:rsidRPr="00502692" w:rsidRDefault="00B2366E" w:rsidP="008F659D">
            <w:pPr>
              <w:jc w:val="both"/>
            </w:pPr>
            <w:r w:rsidRPr="00B2366E">
              <w:rPr>
                <w:color w:val="FF0000"/>
              </w:rPr>
              <w:t xml:space="preserve">Návrh kandidáta na člena Exekutivy ČSH </w:t>
            </w:r>
          </w:p>
        </w:tc>
      </w:tr>
      <w:tr w:rsidR="00B2366E" w:rsidRPr="00502692" w14:paraId="528C3A1C" w14:textId="77777777" w:rsidTr="008F659D">
        <w:trPr>
          <w:cantSplit/>
        </w:trPr>
        <w:tc>
          <w:tcPr>
            <w:tcW w:w="2808" w:type="dxa"/>
          </w:tcPr>
          <w:p w14:paraId="340DB714" w14:textId="77777777" w:rsidR="00B2366E" w:rsidRPr="00502692" w:rsidRDefault="00B2366E" w:rsidP="008F659D">
            <w:pPr>
              <w:jc w:val="both"/>
            </w:pPr>
            <w:r w:rsidRPr="00502692">
              <w:t xml:space="preserve">Jméno a příjmení: </w:t>
            </w:r>
          </w:p>
        </w:tc>
        <w:tc>
          <w:tcPr>
            <w:tcW w:w="7272" w:type="dxa"/>
          </w:tcPr>
          <w:p w14:paraId="0D355861" w14:textId="77777777" w:rsidR="00B2366E" w:rsidRPr="00502692" w:rsidRDefault="00B2366E" w:rsidP="008F659D">
            <w:pPr>
              <w:jc w:val="both"/>
            </w:pPr>
          </w:p>
        </w:tc>
      </w:tr>
      <w:tr w:rsidR="00B2366E" w:rsidRPr="00502692" w14:paraId="7064C9C5" w14:textId="77777777" w:rsidTr="008F659D">
        <w:trPr>
          <w:cantSplit/>
          <w:trHeight w:val="293"/>
        </w:trPr>
        <w:tc>
          <w:tcPr>
            <w:tcW w:w="2808" w:type="dxa"/>
          </w:tcPr>
          <w:p w14:paraId="689E18D7" w14:textId="77777777" w:rsidR="00B2366E" w:rsidRPr="00502692" w:rsidRDefault="00B2366E" w:rsidP="008F659D">
            <w:pPr>
              <w:jc w:val="both"/>
            </w:pPr>
            <w:r>
              <w:t>Navržen klubem:</w:t>
            </w:r>
          </w:p>
        </w:tc>
        <w:tc>
          <w:tcPr>
            <w:tcW w:w="7272" w:type="dxa"/>
          </w:tcPr>
          <w:p w14:paraId="142BD3B0" w14:textId="77777777" w:rsidR="00B2366E" w:rsidRPr="00502692" w:rsidRDefault="00B2366E" w:rsidP="008F659D">
            <w:pPr>
              <w:jc w:val="both"/>
            </w:pPr>
          </w:p>
        </w:tc>
      </w:tr>
      <w:tr w:rsidR="00B2366E" w:rsidRPr="00502692" w14:paraId="7B44C91B" w14:textId="77777777" w:rsidTr="008F659D">
        <w:trPr>
          <w:cantSplit/>
          <w:trHeight w:val="293"/>
        </w:trPr>
        <w:tc>
          <w:tcPr>
            <w:tcW w:w="2808" w:type="dxa"/>
          </w:tcPr>
          <w:p w14:paraId="659D8BAA" w14:textId="77777777" w:rsidR="00B2366E" w:rsidRPr="00502692" w:rsidRDefault="00B2366E" w:rsidP="008F659D">
            <w:pPr>
              <w:jc w:val="both"/>
            </w:pPr>
            <w:r>
              <w:t>Datum narození</w:t>
            </w:r>
            <w:r w:rsidRPr="00502692">
              <w:t>:</w:t>
            </w:r>
          </w:p>
        </w:tc>
        <w:tc>
          <w:tcPr>
            <w:tcW w:w="7272" w:type="dxa"/>
          </w:tcPr>
          <w:p w14:paraId="6803F7C2" w14:textId="77777777" w:rsidR="00B2366E" w:rsidRPr="00502692" w:rsidRDefault="00B2366E" w:rsidP="008F659D">
            <w:pPr>
              <w:jc w:val="both"/>
            </w:pPr>
          </w:p>
        </w:tc>
      </w:tr>
      <w:tr w:rsidR="00B2366E" w:rsidRPr="00502692" w14:paraId="6472F380" w14:textId="77777777" w:rsidTr="008F659D">
        <w:trPr>
          <w:cantSplit/>
          <w:trHeight w:val="293"/>
        </w:trPr>
        <w:tc>
          <w:tcPr>
            <w:tcW w:w="2808" w:type="dxa"/>
          </w:tcPr>
          <w:p w14:paraId="18E405C6" w14:textId="77777777" w:rsidR="00B2366E" w:rsidRDefault="00B2366E" w:rsidP="008F659D">
            <w:pPr>
              <w:jc w:val="both"/>
            </w:pPr>
            <w:r w:rsidRPr="000954A2">
              <w:rPr>
                <w:color w:val="FF0000"/>
              </w:rPr>
              <w:t>Vymezení odpovědnosti:</w:t>
            </w:r>
          </w:p>
        </w:tc>
        <w:tc>
          <w:tcPr>
            <w:tcW w:w="7272" w:type="dxa"/>
          </w:tcPr>
          <w:p w14:paraId="7EBE453B" w14:textId="77777777" w:rsidR="00B2366E" w:rsidRPr="00502692" w:rsidRDefault="00B2366E" w:rsidP="008F659D">
            <w:pPr>
              <w:jc w:val="both"/>
            </w:pPr>
          </w:p>
        </w:tc>
      </w:tr>
    </w:tbl>
    <w:p w14:paraId="28F45423" w14:textId="77777777" w:rsidR="00B2366E" w:rsidRDefault="00B2366E" w:rsidP="00B2366E">
      <w:pPr>
        <w:jc w:val="both"/>
      </w:pPr>
    </w:p>
    <w:p w14:paraId="404C8600" w14:textId="77777777" w:rsidR="00B2366E" w:rsidRDefault="00B2366E" w:rsidP="00B2366E">
      <w:pPr>
        <w:jc w:val="both"/>
      </w:pPr>
    </w:p>
    <w:p w14:paraId="52BD8C2F" w14:textId="77777777" w:rsidR="00B2366E" w:rsidRDefault="00B2366E" w:rsidP="00B2366E">
      <w:pPr>
        <w:jc w:val="both"/>
      </w:pPr>
    </w:p>
    <w:p w14:paraId="4CB7CD47" w14:textId="77777777" w:rsidR="00B2366E" w:rsidRDefault="00B2366E" w:rsidP="00B2366E">
      <w:pPr>
        <w:jc w:val="both"/>
      </w:pPr>
    </w:p>
    <w:p w14:paraId="424AED57" w14:textId="77777777" w:rsidR="00B2366E" w:rsidRPr="00502692" w:rsidRDefault="00B2366E" w:rsidP="00B2366E">
      <w:pPr>
        <w:jc w:val="both"/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7272"/>
      </w:tblGrid>
      <w:tr w:rsidR="00B2366E" w:rsidRPr="00502692" w14:paraId="7D8881A0" w14:textId="77777777" w:rsidTr="008F659D">
        <w:trPr>
          <w:cantSplit/>
        </w:trPr>
        <w:tc>
          <w:tcPr>
            <w:tcW w:w="10080" w:type="dxa"/>
            <w:gridSpan w:val="2"/>
          </w:tcPr>
          <w:p w14:paraId="4F80068F" w14:textId="77777777" w:rsidR="00B2366E" w:rsidRPr="00502692" w:rsidRDefault="00B2366E" w:rsidP="008F659D">
            <w:pPr>
              <w:jc w:val="both"/>
            </w:pPr>
            <w:r w:rsidRPr="00B2366E">
              <w:rPr>
                <w:color w:val="FF0000"/>
              </w:rPr>
              <w:t xml:space="preserve">Návrh kandidáta na člena Exekutivy ČSH </w:t>
            </w:r>
          </w:p>
        </w:tc>
      </w:tr>
      <w:tr w:rsidR="00B2366E" w:rsidRPr="00502692" w14:paraId="7C74D8A7" w14:textId="77777777" w:rsidTr="008F659D">
        <w:trPr>
          <w:cantSplit/>
        </w:trPr>
        <w:tc>
          <w:tcPr>
            <w:tcW w:w="2808" w:type="dxa"/>
          </w:tcPr>
          <w:p w14:paraId="78E1C39E" w14:textId="77777777" w:rsidR="00B2366E" w:rsidRPr="00502692" w:rsidRDefault="00B2366E" w:rsidP="008F659D">
            <w:pPr>
              <w:jc w:val="both"/>
            </w:pPr>
            <w:r w:rsidRPr="00502692">
              <w:t xml:space="preserve">Jméno a příjmení: </w:t>
            </w:r>
          </w:p>
        </w:tc>
        <w:tc>
          <w:tcPr>
            <w:tcW w:w="7272" w:type="dxa"/>
          </w:tcPr>
          <w:p w14:paraId="081A8534" w14:textId="77777777" w:rsidR="00B2366E" w:rsidRPr="00502692" w:rsidRDefault="00B2366E" w:rsidP="008F659D">
            <w:pPr>
              <w:jc w:val="both"/>
            </w:pPr>
          </w:p>
        </w:tc>
      </w:tr>
      <w:tr w:rsidR="00B2366E" w:rsidRPr="00502692" w14:paraId="71ED5151" w14:textId="77777777" w:rsidTr="008F659D">
        <w:trPr>
          <w:cantSplit/>
          <w:trHeight w:val="293"/>
        </w:trPr>
        <w:tc>
          <w:tcPr>
            <w:tcW w:w="2808" w:type="dxa"/>
          </w:tcPr>
          <w:p w14:paraId="29A88AC9" w14:textId="77777777" w:rsidR="00B2366E" w:rsidRPr="00502692" w:rsidRDefault="00B2366E" w:rsidP="008F659D">
            <w:pPr>
              <w:jc w:val="both"/>
            </w:pPr>
            <w:r>
              <w:t>Navržen klubem:</w:t>
            </w:r>
          </w:p>
        </w:tc>
        <w:tc>
          <w:tcPr>
            <w:tcW w:w="7272" w:type="dxa"/>
          </w:tcPr>
          <w:p w14:paraId="41E10E45" w14:textId="77777777" w:rsidR="00B2366E" w:rsidRPr="00502692" w:rsidRDefault="00B2366E" w:rsidP="008F659D">
            <w:pPr>
              <w:jc w:val="both"/>
            </w:pPr>
          </w:p>
        </w:tc>
      </w:tr>
      <w:tr w:rsidR="00B2366E" w:rsidRPr="00502692" w14:paraId="0ADF4A31" w14:textId="77777777" w:rsidTr="008F659D">
        <w:trPr>
          <w:cantSplit/>
          <w:trHeight w:val="293"/>
        </w:trPr>
        <w:tc>
          <w:tcPr>
            <w:tcW w:w="2808" w:type="dxa"/>
          </w:tcPr>
          <w:p w14:paraId="385591FA" w14:textId="77777777" w:rsidR="00B2366E" w:rsidRPr="00502692" w:rsidRDefault="00B2366E" w:rsidP="008F659D">
            <w:pPr>
              <w:jc w:val="both"/>
            </w:pPr>
            <w:r>
              <w:t>Datum narození</w:t>
            </w:r>
            <w:r w:rsidRPr="00502692">
              <w:t>:</w:t>
            </w:r>
          </w:p>
        </w:tc>
        <w:tc>
          <w:tcPr>
            <w:tcW w:w="7272" w:type="dxa"/>
          </w:tcPr>
          <w:p w14:paraId="45CDFFE8" w14:textId="77777777" w:rsidR="00B2366E" w:rsidRPr="00502692" w:rsidRDefault="00B2366E" w:rsidP="008F659D">
            <w:pPr>
              <w:jc w:val="both"/>
            </w:pPr>
          </w:p>
        </w:tc>
      </w:tr>
      <w:tr w:rsidR="00B2366E" w:rsidRPr="00502692" w14:paraId="2708A1BE" w14:textId="77777777" w:rsidTr="008F659D">
        <w:trPr>
          <w:cantSplit/>
          <w:trHeight w:val="293"/>
        </w:trPr>
        <w:tc>
          <w:tcPr>
            <w:tcW w:w="2808" w:type="dxa"/>
          </w:tcPr>
          <w:p w14:paraId="332DE449" w14:textId="77777777" w:rsidR="00B2366E" w:rsidRDefault="00B2366E" w:rsidP="008F659D">
            <w:pPr>
              <w:jc w:val="both"/>
            </w:pPr>
            <w:r w:rsidRPr="000954A2">
              <w:rPr>
                <w:color w:val="FF0000"/>
              </w:rPr>
              <w:t>Vymezení odpovědnosti:</w:t>
            </w:r>
          </w:p>
        </w:tc>
        <w:tc>
          <w:tcPr>
            <w:tcW w:w="7272" w:type="dxa"/>
          </w:tcPr>
          <w:p w14:paraId="029B9DFD" w14:textId="77777777" w:rsidR="00B2366E" w:rsidRPr="00502692" w:rsidRDefault="00B2366E" w:rsidP="008F659D">
            <w:pPr>
              <w:jc w:val="both"/>
            </w:pPr>
          </w:p>
        </w:tc>
      </w:tr>
    </w:tbl>
    <w:p w14:paraId="1131BDA9" w14:textId="77777777" w:rsidR="00B2366E" w:rsidRPr="00502692" w:rsidRDefault="00B2366E" w:rsidP="00B2366E">
      <w:pPr>
        <w:jc w:val="both"/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7272"/>
      </w:tblGrid>
      <w:tr w:rsidR="00B2366E" w:rsidRPr="00502692" w14:paraId="59E5DF42" w14:textId="77777777" w:rsidTr="008F659D">
        <w:trPr>
          <w:cantSplit/>
        </w:trPr>
        <w:tc>
          <w:tcPr>
            <w:tcW w:w="10080" w:type="dxa"/>
            <w:gridSpan w:val="2"/>
          </w:tcPr>
          <w:p w14:paraId="3C45B963" w14:textId="77777777" w:rsidR="00B2366E" w:rsidRPr="00502692" w:rsidRDefault="00B2366E" w:rsidP="008F659D">
            <w:pPr>
              <w:jc w:val="both"/>
            </w:pPr>
            <w:r w:rsidRPr="00B2366E">
              <w:rPr>
                <w:color w:val="FF0000"/>
              </w:rPr>
              <w:t xml:space="preserve">Návrh kandidáta na člena Exekutivy ČSH </w:t>
            </w:r>
          </w:p>
        </w:tc>
      </w:tr>
      <w:tr w:rsidR="00B2366E" w:rsidRPr="00502692" w14:paraId="7C26749E" w14:textId="77777777" w:rsidTr="008F659D">
        <w:trPr>
          <w:cantSplit/>
        </w:trPr>
        <w:tc>
          <w:tcPr>
            <w:tcW w:w="2808" w:type="dxa"/>
          </w:tcPr>
          <w:p w14:paraId="62B2CE13" w14:textId="77777777" w:rsidR="00B2366E" w:rsidRPr="00502692" w:rsidRDefault="00B2366E" w:rsidP="008F659D">
            <w:pPr>
              <w:jc w:val="both"/>
            </w:pPr>
            <w:r w:rsidRPr="00502692">
              <w:t xml:space="preserve">Jméno a příjmení: </w:t>
            </w:r>
          </w:p>
        </w:tc>
        <w:tc>
          <w:tcPr>
            <w:tcW w:w="7272" w:type="dxa"/>
          </w:tcPr>
          <w:p w14:paraId="0098ACB6" w14:textId="77777777" w:rsidR="00B2366E" w:rsidRPr="00502692" w:rsidRDefault="00B2366E" w:rsidP="008F659D">
            <w:pPr>
              <w:jc w:val="both"/>
            </w:pPr>
          </w:p>
        </w:tc>
      </w:tr>
      <w:tr w:rsidR="00B2366E" w:rsidRPr="00502692" w14:paraId="31F1C0E3" w14:textId="77777777" w:rsidTr="008F659D">
        <w:trPr>
          <w:cantSplit/>
          <w:trHeight w:val="293"/>
        </w:trPr>
        <w:tc>
          <w:tcPr>
            <w:tcW w:w="2808" w:type="dxa"/>
          </w:tcPr>
          <w:p w14:paraId="6A54BB92" w14:textId="77777777" w:rsidR="00B2366E" w:rsidRPr="00502692" w:rsidRDefault="00B2366E" w:rsidP="008F659D">
            <w:pPr>
              <w:jc w:val="both"/>
            </w:pPr>
            <w:r>
              <w:t>Navržen klubem:</w:t>
            </w:r>
          </w:p>
        </w:tc>
        <w:tc>
          <w:tcPr>
            <w:tcW w:w="7272" w:type="dxa"/>
          </w:tcPr>
          <w:p w14:paraId="4FACC441" w14:textId="77777777" w:rsidR="00B2366E" w:rsidRPr="00502692" w:rsidRDefault="00B2366E" w:rsidP="008F659D">
            <w:pPr>
              <w:jc w:val="both"/>
            </w:pPr>
          </w:p>
        </w:tc>
      </w:tr>
      <w:tr w:rsidR="00B2366E" w:rsidRPr="00502692" w14:paraId="066CA848" w14:textId="77777777" w:rsidTr="008F659D">
        <w:trPr>
          <w:cantSplit/>
          <w:trHeight w:val="293"/>
        </w:trPr>
        <w:tc>
          <w:tcPr>
            <w:tcW w:w="2808" w:type="dxa"/>
          </w:tcPr>
          <w:p w14:paraId="2281A50D" w14:textId="77777777" w:rsidR="00B2366E" w:rsidRPr="00502692" w:rsidRDefault="00B2366E" w:rsidP="008F659D">
            <w:pPr>
              <w:jc w:val="both"/>
            </w:pPr>
            <w:r>
              <w:t>Datum narození</w:t>
            </w:r>
            <w:r w:rsidRPr="00502692">
              <w:t>:</w:t>
            </w:r>
          </w:p>
        </w:tc>
        <w:tc>
          <w:tcPr>
            <w:tcW w:w="7272" w:type="dxa"/>
          </w:tcPr>
          <w:p w14:paraId="62A59C5E" w14:textId="77777777" w:rsidR="00B2366E" w:rsidRPr="00502692" w:rsidRDefault="00B2366E" w:rsidP="008F659D">
            <w:pPr>
              <w:jc w:val="both"/>
            </w:pPr>
          </w:p>
        </w:tc>
      </w:tr>
      <w:tr w:rsidR="00B2366E" w:rsidRPr="00502692" w14:paraId="5A9450CB" w14:textId="77777777" w:rsidTr="008F659D">
        <w:trPr>
          <w:cantSplit/>
          <w:trHeight w:val="293"/>
        </w:trPr>
        <w:tc>
          <w:tcPr>
            <w:tcW w:w="2808" w:type="dxa"/>
          </w:tcPr>
          <w:p w14:paraId="11807560" w14:textId="77777777" w:rsidR="00B2366E" w:rsidRDefault="00B2366E" w:rsidP="008F659D">
            <w:pPr>
              <w:jc w:val="both"/>
            </w:pPr>
            <w:r w:rsidRPr="000954A2">
              <w:rPr>
                <w:color w:val="FF0000"/>
              </w:rPr>
              <w:t>Vymezení odpovědnosti:</w:t>
            </w:r>
          </w:p>
        </w:tc>
        <w:tc>
          <w:tcPr>
            <w:tcW w:w="7272" w:type="dxa"/>
          </w:tcPr>
          <w:p w14:paraId="0823A597" w14:textId="77777777" w:rsidR="00B2366E" w:rsidRPr="00502692" w:rsidRDefault="00B2366E" w:rsidP="008F659D">
            <w:pPr>
              <w:jc w:val="both"/>
            </w:pPr>
          </w:p>
        </w:tc>
      </w:tr>
    </w:tbl>
    <w:p w14:paraId="06EC6BC5" w14:textId="77777777" w:rsidR="00B2366E" w:rsidRPr="00502692" w:rsidRDefault="00B2366E" w:rsidP="00B2366E">
      <w:pPr>
        <w:jc w:val="both"/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7272"/>
      </w:tblGrid>
      <w:tr w:rsidR="00B2366E" w:rsidRPr="00502692" w14:paraId="0AE7ED4A" w14:textId="77777777" w:rsidTr="008F659D">
        <w:trPr>
          <w:cantSplit/>
        </w:trPr>
        <w:tc>
          <w:tcPr>
            <w:tcW w:w="10080" w:type="dxa"/>
            <w:gridSpan w:val="2"/>
          </w:tcPr>
          <w:p w14:paraId="36EF06E2" w14:textId="77777777" w:rsidR="00B2366E" w:rsidRPr="00502692" w:rsidRDefault="00B2366E" w:rsidP="008F659D">
            <w:pPr>
              <w:jc w:val="both"/>
            </w:pPr>
            <w:r w:rsidRPr="00B2366E">
              <w:rPr>
                <w:color w:val="FF0000"/>
              </w:rPr>
              <w:t xml:space="preserve">Návrh kandidáta na člena Exekutivy ČSH </w:t>
            </w:r>
          </w:p>
        </w:tc>
      </w:tr>
      <w:tr w:rsidR="00B2366E" w:rsidRPr="00502692" w14:paraId="4D32B541" w14:textId="77777777" w:rsidTr="008F659D">
        <w:trPr>
          <w:cantSplit/>
        </w:trPr>
        <w:tc>
          <w:tcPr>
            <w:tcW w:w="2808" w:type="dxa"/>
          </w:tcPr>
          <w:p w14:paraId="7E86D38C" w14:textId="77777777" w:rsidR="00B2366E" w:rsidRPr="00502692" w:rsidRDefault="00B2366E" w:rsidP="008F659D">
            <w:pPr>
              <w:jc w:val="both"/>
            </w:pPr>
            <w:r w:rsidRPr="00502692">
              <w:t xml:space="preserve">Jméno a příjmení: </w:t>
            </w:r>
          </w:p>
        </w:tc>
        <w:tc>
          <w:tcPr>
            <w:tcW w:w="7272" w:type="dxa"/>
          </w:tcPr>
          <w:p w14:paraId="156E8D62" w14:textId="77777777" w:rsidR="00B2366E" w:rsidRPr="00502692" w:rsidRDefault="00B2366E" w:rsidP="008F659D">
            <w:pPr>
              <w:jc w:val="both"/>
            </w:pPr>
          </w:p>
        </w:tc>
      </w:tr>
      <w:tr w:rsidR="00B2366E" w:rsidRPr="00502692" w14:paraId="4ABF2C1F" w14:textId="77777777" w:rsidTr="008F659D">
        <w:trPr>
          <w:cantSplit/>
          <w:trHeight w:val="293"/>
        </w:trPr>
        <w:tc>
          <w:tcPr>
            <w:tcW w:w="2808" w:type="dxa"/>
          </w:tcPr>
          <w:p w14:paraId="2D60517C" w14:textId="77777777" w:rsidR="00B2366E" w:rsidRPr="00502692" w:rsidRDefault="00B2366E" w:rsidP="008F659D">
            <w:pPr>
              <w:jc w:val="both"/>
            </w:pPr>
            <w:r>
              <w:t>Navržen klubem:</w:t>
            </w:r>
          </w:p>
        </w:tc>
        <w:tc>
          <w:tcPr>
            <w:tcW w:w="7272" w:type="dxa"/>
          </w:tcPr>
          <w:p w14:paraId="6322D7D7" w14:textId="77777777" w:rsidR="00B2366E" w:rsidRPr="00502692" w:rsidRDefault="00B2366E" w:rsidP="008F659D">
            <w:pPr>
              <w:jc w:val="both"/>
            </w:pPr>
          </w:p>
        </w:tc>
      </w:tr>
      <w:tr w:rsidR="00B2366E" w:rsidRPr="00502692" w14:paraId="6634BA18" w14:textId="77777777" w:rsidTr="008F659D">
        <w:trPr>
          <w:cantSplit/>
          <w:trHeight w:val="264"/>
        </w:trPr>
        <w:tc>
          <w:tcPr>
            <w:tcW w:w="2808" w:type="dxa"/>
          </w:tcPr>
          <w:p w14:paraId="230C7303" w14:textId="77777777" w:rsidR="00B2366E" w:rsidRPr="00502692" w:rsidRDefault="00B2366E" w:rsidP="008F659D">
            <w:pPr>
              <w:jc w:val="both"/>
            </w:pPr>
            <w:r>
              <w:t>Datum narození</w:t>
            </w:r>
            <w:r w:rsidRPr="00502692">
              <w:t>:</w:t>
            </w:r>
          </w:p>
        </w:tc>
        <w:tc>
          <w:tcPr>
            <w:tcW w:w="7272" w:type="dxa"/>
          </w:tcPr>
          <w:p w14:paraId="2FA4F416" w14:textId="77777777" w:rsidR="00B2366E" w:rsidRPr="00502692" w:rsidRDefault="00B2366E" w:rsidP="008F659D">
            <w:pPr>
              <w:jc w:val="both"/>
            </w:pPr>
          </w:p>
        </w:tc>
      </w:tr>
      <w:tr w:rsidR="00B2366E" w:rsidRPr="00502692" w14:paraId="34D8CA2E" w14:textId="77777777" w:rsidTr="008F659D">
        <w:trPr>
          <w:cantSplit/>
          <w:trHeight w:val="293"/>
        </w:trPr>
        <w:tc>
          <w:tcPr>
            <w:tcW w:w="2808" w:type="dxa"/>
          </w:tcPr>
          <w:p w14:paraId="0FD41D36" w14:textId="77777777" w:rsidR="00B2366E" w:rsidRPr="000954A2" w:rsidRDefault="00B2366E" w:rsidP="008F659D">
            <w:pPr>
              <w:jc w:val="both"/>
              <w:rPr>
                <w:color w:val="FF0000"/>
              </w:rPr>
            </w:pPr>
            <w:r w:rsidRPr="000954A2">
              <w:rPr>
                <w:color w:val="FF0000"/>
              </w:rPr>
              <w:t>Vymezení odpovědnosti:</w:t>
            </w:r>
          </w:p>
        </w:tc>
        <w:tc>
          <w:tcPr>
            <w:tcW w:w="7272" w:type="dxa"/>
          </w:tcPr>
          <w:p w14:paraId="57716912" w14:textId="77777777" w:rsidR="00B2366E" w:rsidRPr="00502692" w:rsidRDefault="00B2366E" w:rsidP="008F659D">
            <w:pPr>
              <w:jc w:val="both"/>
            </w:pPr>
          </w:p>
        </w:tc>
      </w:tr>
    </w:tbl>
    <w:p w14:paraId="7BD11D1A" w14:textId="77777777" w:rsidR="00B2366E" w:rsidRPr="00502692" w:rsidRDefault="00B2366E" w:rsidP="00B2366E">
      <w:pPr>
        <w:jc w:val="both"/>
      </w:pPr>
    </w:p>
    <w:p w14:paraId="205658D9" w14:textId="77777777" w:rsidR="00B2366E" w:rsidRPr="00502692" w:rsidRDefault="00B2366E" w:rsidP="00B2366E">
      <w:pPr>
        <w:jc w:val="both"/>
      </w:pPr>
    </w:p>
    <w:p w14:paraId="2B9B2D9D" w14:textId="77777777" w:rsidR="00B2366E" w:rsidRPr="00502692" w:rsidRDefault="00B2366E" w:rsidP="00B2366E">
      <w:pPr>
        <w:jc w:val="both"/>
      </w:pPr>
    </w:p>
    <w:p w14:paraId="7B319D06" w14:textId="77777777" w:rsidR="00B2366E" w:rsidRPr="00502692" w:rsidRDefault="00B2366E" w:rsidP="00B2366E">
      <w:pPr>
        <w:jc w:val="both"/>
      </w:pPr>
      <w:r>
        <w:t>_____</w:t>
      </w:r>
      <w:r w:rsidRPr="00502692">
        <w:t>______________________________________________________________</w:t>
      </w:r>
    </w:p>
    <w:p w14:paraId="3961E9D7" w14:textId="77777777" w:rsidR="00B2366E" w:rsidRDefault="00B2366E" w:rsidP="00B2366E">
      <w:pPr>
        <w:jc w:val="both"/>
      </w:pPr>
    </w:p>
    <w:p w14:paraId="7C549DEA" w14:textId="77777777" w:rsidR="00B2366E" w:rsidRPr="00502692" w:rsidRDefault="00B2366E" w:rsidP="00B2366E">
      <w:pPr>
        <w:jc w:val="both"/>
      </w:pPr>
    </w:p>
    <w:p w14:paraId="553B1EC8" w14:textId="77777777" w:rsidR="00B2366E" w:rsidRPr="00502692" w:rsidRDefault="00B2366E" w:rsidP="00B2366E">
      <w:pPr>
        <w:jc w:val="both"/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7272"/>
      </w:tblGrid>
      <w:tr w:rsidR="00B2366E" w:rsidRPr="00502692" w14:paraId="46A73A9A" w14:textId="77777777" w:rsidTr="008F659D">
        <w:trPr>
          <w:cantSplit/>
        </w:trPr>
        <w:tc>
          <w:tcPr>
            <w:tcW w:w="10080" w:type="dxa"/>
            <w:gridSpan w:val="2"/>
          </w:tcPr>
          <w:p w14:paraId="5818B366" w14:textId="77777777" w:rsidR="00B2366E" w:rsidRPr="00502692" w:rsidRDefault="00B2366E" w:rsidP="008F659D">
            <w:pPr>
              <w:jc w:val="both"/>
            </w:pPr>
            <w:r w:rsidRPr="00502692">
              <w:t>Potvrzení návrhu předsedou</w:t>
            </w:r>
            <w:r>
              <w:t xml:space="preserve"> nebo dvěma členy Exekutivy</w:t>
            </w:r>
            <w:r w:rsidRPr="00502692">
              <w:t xml:space="preserve"> krajského svazu házené:</w:t>
            </w:r>
          </w:p>
        </w:tc>
      </w:tr>
      <w:tr w:rsidR="00B2366E" w:rsidRPr="00502692" w14:paraId="7364D249" w14:textId="77777777" w:rsidTr="008F659D">
        <w:trPr>
          <w:cantSplit/>
          <w:trHeight w:val="582"/>
        </w:trPr>
        <w:tc>
          <w:tcPr>
            <w:tcW w:w="2808" w:type="dxa"/>
          </w:tcPr>
          <w:p w14:paraId="18800B07" w14:textId="77777777" w:rsidR="00B2366E" w:rsidRPr="00502692" w:rsidRDefault="00B2366E" w:rsidP="008F659D">
            <w:pPr>
              <w:jc w:val="both"/>
            </w:pPr>
            <w:r w:rsidRPr="00502692">
              <w:t>Jméno a příjmení</w:t>
            </w:r>
            <w:r>
              <w:t xml:space="preserve"> předsedy: / Jméno a příjmení členů Exekutivy KSH:</w:t>
            </w:r>
          </w:p>
        </w:tc>
        <w:tc>
          <w:tcPr>
            <w:tcW w:w="7272" w:type="dxa"/>
          </w:tcPr>
          <w:p w14:paraId="0333C04C" w14:textId="77777777" w:rsidR="00B2366E" w:rsidRPr="00502692" w:rsidRDefault="00B2366E" w:rsidP="008F659D">
            <w:pPr>
              <w:jc w:val="both"/>
            </w:pPr>
          </w:p>
        </w:tc>
      </w:tr>
      <w:tr w:rsidR="00B2366E" w:rsidRPr="00502692" w14:paraId="53256AB4" w14:textId="77777777" w:rsidTr="008F659D">
        <w:trPr>
          <w:cantSplit/>
          <w:trHeight w:val="1113"/>
        </w:trPr>
        <w:tc>
          <w:tcPr>
            <w:tcW w:w="2808" w:type="dxa"/>
          </w:tcPr>
          <w:p w14:paraId="7DE440F1" w14:textId="77777777" w:rsidR="00B2366E" w:rsidRPr="00502692" w:rsidRDefault="00B2366E" w:rsidP="008F659D">
            <w:pPr>
              <w:jc w:val="both"/>
            </w:pPr>
            <w:r w:rsidRPr="00502692">
              <w:t>Podpis:</w:t>
            </w:r>
          </w:p>
        </w:tc>
        <w:tc>
          <w:tcPr>
            <w:tcW w:w="7272" w:type="dxa"/>
          </w:tcPr>
          <w:p w14:paraId="389C4939" w14:textId="77777777" w:rsidR="00B2366E" w:rsidRPr="00502692" w:rsidRDefault="00B2366E" w:rsidP="008F659D">
            <w:pPr>
              <w:jc w:val="both"/>
            </w:pPr>
          </w:p>
          <w:p w14:paraId="5EB1EA4B" w14:textId="77777777" w:rsidR="00B2366E" w:rsidRPr="00502692" w:rsidRDefault="00B2366E" w:rsidP="008F659D">
            <w:pPr>
              <w:jc w:val="both"/>
            </w:pPr>
          </w:p>
          <w:p w14:paraId="6A76303C" w14:textId="77777777" w:rsidR="00B2366E" w:rsidRPr="00502692" w:rsidRDefault="00B2366E" w:rsidP="008F659D">
            <w:pPr>
              <w:jc w:val="both"/>
            </w:pPr>
          </w:p>
        </w:tc>
      </w:tr>
      <w:tr w:rsidR="00B2366E" w:rsidRPr="00502692" w14:paraId="4CBA98AE" w14:textId="77777777" w:rsidTr="008F659D">
        <w:trPr>
          <w:cantSplit/>
          <w:trHeight w:val="562"/>
        </w:trPr>
        <w:tc>
          <w:tcPr>
            <w:tcW w:w="2808" w:type="dxa"/>
          </w:tcPr>
          <w:p w14:paraId="5D7B4D5C" w14:textId="77777777" w:rsidR="00B2366E" w:rsidRPr="00502692" w:rsidRDefault="00B2366E" w:rsidP="008F659D">
            <w:pPr>
              <w:jc w:val="both"/>
            </w:pPr>
            <w:r w:rsidRPr="00502692">
              <w:t>Místo a datum:</w:t>
            </w:r>
          </w:p>
        </w:tc>
        <w:tc>
          <w:tcPr>
            <w:tcW w:w="7272" w:type="dxa"/>
          </w:tcPr>
          <w:p w14:paraId="5E53B7AF" w14:textId="77777777" w:rsidR="00B2366E" w:rsidRPr="00502692" w:rsidRDefault="00B2366E" w:rsidP="008F659D">
            <w:pPr>
              <w:jc w:val="both"/>
            </w:pPr>
          </w:p>
        </w:tc>
      </w:tr>
    </w:tbl>
    <w:p w14:paraId="2D801877" w14:textId="77777777" w:rsidR="00B2366E" w:rsidRPr="00502692" w:rsidRDefault="00B2366E" w:rsidP="00B2366E">
      <w:pPr>
        <w:jc w:val="both"/>
      </w:pPr>
    </w:p>
    <w:p w14:paraId="26374B20" w14:textId="77777777" w:rsidR="00B2366E" w:rsidRPr="00502692" w:rsidRDefault="00B2366E" w:rsidP="00B2366E">
      <w:pPr>
        <w:jc w:val="both"/>
      </w:pPr>
    </w:p>
    <w:p w14:paraId="3249BF73" w14:textId="77777777" w:rsidR="00B2366E" w:rsidRPr="00502692" w:rsidRDefault="00B2366E" w:rsidP="00B2366E">
      <w:pPr>
        <w:jc w:val="both"/>
      </w:pPr>
    </w:p>
    <w:p w14:paraId="52427ACA" w14:textId="77777777" w:rsidR="00B2366E" w:rsidRPr="00502692" w:rsidRDefault="00B2366E" w:rsidP="00B2366E">
      <w:pPr>
        <w:jc w:val="both"/>
      </w:pPr>
    </w:p>
    <w:p w14:paraId="5B6D7352" w14:textId="77777777" w:rsidR="00B2366E" w:rsidRPr="00502692" w:rsidRDefault="00B2366E" w:rsidP="00B2366E">
      <w:pPr>
        <w:jc w:val="both"/>
      </w:pPr>
    </w:p>
    <w:p w14:paraId="10EDE5C3" w14:textId="77777777" w:rsidR="00B2366E" w:rsidRDefault="00B2366E" w:rsidP="00B2366E">
      <w:pPr>
        <w:jc w:val="both"/>
      </w:pPr>
    </w:p>
    <w:p w14:paraId="11941C92" w14:textId="77777777" w:rsidR="00B2366E" w:rsidRDefault="00B2366E" w:rsidP="00B2366E">
      <w:pPr>
        <w:jc w:val="both"/>
      </w:pPr>
    </w:p>
    <w:p w14:paraId="7A18BF63" w14:textId="77777777" w:rsidR="00B2366E" w:rsidRPr="00502692" w:rsidRDefault="00B2366E" w:rsidP="00B2366E">
      <w:pPr>
        <w:jc w:val="both"/>
      </w:pPr>
    </w:p>
    <w:p w14:paraId="3394B389" w14:textId="77777777" w:rsidR="00B2366E" w:rsidRDefault="00B2366E" w:rsidP="00DE156B">
      <w:pPr>
        <w:jc w:val="both"/>
      </w:pPr>
    </w:p>
    <w:p w14:paraId="6AB86CF4" w14:textId="77777777" w:rsidR="00B2366E" w:rsidRPr="00502692" w:rsidRDefault="00B2366E" w:rsidP="00DE156B">
      <w:pPr>
        <w:jc w:val="both"/>
      </w:pPr>
    </w:p>
    <w:sectPr w:rsidR="00B2366E" w:rsidRPr="00502692">
      <w:head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B4F6D" w14:textId="77777777" w:rsidR="00C2664B" w:rsidRDefault="00C2664B" w:rsidP="009F5F7F">
      <w:r>
        <w:separator/>
      </w:r>
    </w:p>
  </w:endnote>
  <w:endnote w:type="continuationSeparator" w:id="0">
    <w:p w14:paraId="4E28AAEF" w14:textId="77777777" w:rsidR="00C2664B" w:rsidRDefault="00C2664B" w:rsidP="009F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4670F" w14:textId="77777777" w:rsidR="00C2664B" w:rsidRDefault="00C2664B" w:rsidP="009F5F7F">
      <w:r>
        <w:separator/>
      </w:r>
    </w:p>
  </w:footnote>
  <w:footnote w:type="continuationSeparator" w:id="0">
    <w:p w14:paraId="32B96654" w14:textId="77777777" w:rsidR="00C2664B" w:rsidRDefault="00C2664B" w:rsidP="009F5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F8F0B" w14:textId="77777777" w:rsidR="00110CD9" w:rsidRDefault="00110C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AF7"/>
    <w:multiLevelType w:val="hybridMultilevel"/>
    <w:tmpl w:val="C8E8230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B1E55"/>
    <w:multiLevelType w:val="hybridMultilevel"/>
    <w:tmpl w:val="C7FC9CF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018AD"/>
    <w:multiLevelType w:val="multilevel"/>
    <w:tmpl w:val="9998E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6874BC2"/>
    <w:multiLevelType w:val="hybridMultilevel"/>
    <w:tmpl w:val="1466E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2492A"/>
    <w:multiLevelType w:val="hybridMultilevel"/>
    <w:tmpl w:val="2D3243F6"/>
    <w:lvl w:ilvl="0" w:tplc="CC7E8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03C2E"/>
    <w:multiLevelType w:val="hybridMultilevel"/>
    <w:tmpl w:val="C0BC7C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A3B82"/>
    <w:multiLevelType w:val="hybridMultilevel"/>
    <w:tmpl w:val="452898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24EB6"/>
    <w:multiLevelType w:val="hybridMultilevel"/>
    <w:tmpl w:val="CF58F8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7378A"/>
    <w:multiLevelType w:val="hybridMultilevel"/>
    <w:tmpl w:val="B86232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6C2D47"/>
    <w:multiLevelType w:val="hybridMultilevel"/>
    <w:tmpl w:val="7DEAFD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17A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A123E60"/>
    <w:multiLevelType w:val="hybridMultilevel"/>
    <w:tmpl w:val="AC327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344A1"/>
    <w:multiLevelType w:val="hybridMultilevel"/>
    <w:tmpl w:val="ADDC3DE2"/>
    <w:lvl w:ilvl="0" w:tplc="C5B8A14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6214B"/>
    <w:multiLevelType w:val="hybridMultilevel"/>
    <w:tmpl w:val="34D8BC72"/>
    <w:lvl w:ilvl="0" w:tplc="450A09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214371"/>
    <w:multiLevelType w:val="hybridMultilevel"/>
    <w:tmpl w:val="E5DA8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2042A"/>
    <w:multiLevelType w:val="hybridMultilevel"/>
    <w:tmpl w:val="C26E97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D09B2"/>
    <w:multiLevelType w:val="hybridMultilevel"/>
    <w:tmpl w:val="DA627712"/>
    <w:lvl w:ilvl="0" w:tplc="04050017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FB95E9C"/>
    <w:multiLevelType w:val="hybridMultilevel"/>
    <w:tmpl w:val="F0E4DCE8"/>
    <w:lvl w:ilvl="0" w:tplc="119AB8A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1757012"/>
    <w:multiLevelType w:val="hybridMultilevel"/>
    <w:tmpl w:val="8F96FF0E"/>
    <w:lvl w:ilvl="0" w:tplc="02E2D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F546B"/>
    <w:multiLevelType w:val="hybridMultilevel"/>
    <w:tmpl w:val="CBC86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90E5E"/>
    <w:multiLevelType w:val="multilevel"/>
    <w:tmpl w:val="BE962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A666627"/>
    <w:multiLevelType w:val="hybridMultilevel"/>
    <w:tmpl w:val="725EE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31C24"/>
    <w:multiLevelType w:val="hybridMultilevel"/>
    <w:tmpl w:val="842AB3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D79D7"/>
    <w:multiLevelType w:val="hybridMultilevel"/>
    <w:tmpl w:val="1466E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338FF"/>
    <w:multiLevelType w:val="hybridMultilevel"/>
    <w:tmpl w:val="A7A01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9642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"/>
  </w:num>
  <w:num w:numId="3">
    <w:abstractNumId w:val="19"/>
  </w:num>
  <w:num w:numId="4">
    <w:abstractNumId w:val="9"/>
  </w:num>
  <w:num w:numId="5">
    <w:abstractNumId w:val="14"/>
  </w:num>
  <w:num w:numId="6">
    <w:abstractNumId w:val="0"/>
  </w:num>
  <w:num w:numId="7">
    <w:abstractNumId w:val="23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  <w:num w:numId="12">
    <w:abstractNumId w:val="25"/>
  </w:num>
  <w:num w:numId="13">
    <w:abstractNumId w:val="20"/>
  </w:num>
  <w:num w:numId="14">
    <w:abstractNumId w:val="11"/>
  </w:num>
  <w:num w:numId="15">
    <w:abstractNumId w:val="21"/>
  </w:num>
  <w:num w:numId="16">
    <w:abstractNumId w:val="24"/>
  </w:num>
  <w:num w:numId="17">
    <w:abstractNumId w:val="6"/>
  </w:num>
  <w:num w:numId="18">
    <w:abstractNumId w:val="7"/>
  </w:num>
  <w:num w:numId="19">
    <w:abstractNumId w:val="22"/>
  </w:num>
  <w:num w:numId="20">
    <w:abstractNumId w:val="5"/>
  </w:num>
  <w:num w:numId="21">
    <w:abstractNumId w:val="4"/>
  </w:num>
  <w:num w:numId="22">
    <w:abstractNumId w:val="15"/>
  </w:num>
  <w:num w:numId="23">
    <w:abstractNumId w:val="18"/>
  </w:num>
  <w:num w:numId="24">
    <w:abstractNumId w:val="12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C43"/>
    <w:rsid w:val="00040AFD"/>
    <w:rsid w:val="00047C43"/>
    <w:rsid w:val="000666D3"/>
    <w:rsid w:val="000712EF"/>
    <w:rsid w:val="00084866"/>
    <w:rsid w:val="000954A2"/>
    <w:rsid w:val="000D3B00"/>
    <w:rsid w:val="000D6C5B"/>
    <w:rsid w:val="00110280"/>
    <w:rsid w:val="00110C10"/>
    <w:rsid w:val="00110CD9"/>
    <w:rsid w:val="00152937"/>
    <w:rsid w:val="00171558"/>
    <w:rsid w:val="00182904"/>
    <w:rsid w:val="00190A25"/>
    <w:rsid w:val="001A1218"/>
    <w:rsid w:val="001A1223"/>
    <w:rsid w:val="001A2455"/>
    <w:rsid w:val="001A4222"/>
    <w:rsid w:val="001A4B70"/>
    <w:rsid w:val="001B7CA7"/>
    <w:rsid w:val="001D5AF5"/>
    <w:rsid w:val="001F07FD"/>
    <w:rsid w:val="001F0928"/>
    <w:rsid w:val="0020682D"/>
    <w:rsid w:val="00221698"/>
    <w:rsid w:val="0023240D"/>
    <w:rsid w:val="00262910"/>
    <w:rsid w:val="00266E12"/>
    <w:rsid w:val="0027183A"/>
    <w:rsid w:val="00274F21"/>
    <w:rsid w:val="00291EFD"/>
    <w:rsid w:val="00295DF1"/>
    <w:rsid w:val="002C0F0C"/>
    <w:rsid w:val="002C772A"/>
    <w:rsid w:val="002E1F54"/>
    <w:rsid w:val="003069D4"/>
    <w:rsid w:val="00317FDC"/>
    <w:rsid w:val="003271CE"/>
    <w:rsid w:val="00344DB5"/>
    <w:rsid w:val="003515B4"/>
    <w:rsid w:val="00352AFA"/>
    <w:rsid w:val="00361621"/>
    <w:rsid w:val="00383551"/>
    <w:rsid w:val="00386466"/>
    <w:rsid w:val="0038742B"/>
    <w:rsid w:val="003A4B77"/>
    <w:rsid w:val="003A4D3D"/>
    <w:rsid w:val="003B4D13"/>
    <w:rsid w:val="003F45B5"/>
    <w:rsid w:val="0040467D"/>
    <w:rsid w:val="00443330"/>
    <w:rsid w:val="004B77F1"/>
    <w:rsid w:val="004C6FBC"/>
    <w:rsid w:val="0050116F"/>
    <w:rsid w:val="00502692"/>
    <w:rsid w:val="00510B0B"/>
    <w:rsid w:val="0051636E"/>
    <w:rsid w:val="00521E3F"/>
    <w:rsid w:val="00532BEC"/>
    <w:rsid w:val="00535B27"/>
    <w:rsid w:val="0055050D"/>
    <w:rsid w:val="00574E44"/>
    <w:rsid w:val="005871A0"/>
    <w:rsid w:val="005A3271"/>
    <w:rsid w:val="005D0B8F"/>
    <w:rsid w:val="005D3181"/>
    <w:rsid w:val="005E233F"/>
    <w:rsid w:val="005E36E0"/>
    <w:rsid w:val="005E5A2D"/>
    <w:rsid w:val="005F0355"/>
    <w:rsid w:val="00617A56"/>
    <w:rsid w:val="00622C84"/>
    <w:rsid w:val="00652697"/>
    <w:rsid w:val="00660AEF"/>
    <w:rsid w:val="0066437A"/>
    <w:rsid w:val="00665E97"/>
    <w:rsid w:val="006669D2"/>
    <w:rsid w:val="0066767B"/>
    <w:rsid w:val="00670EBA"/>
    <w:rsid w:val="0068652C"/>
    <w:rsid w:val="00694DDB"/>
    <w:rsid w:val="006B0317"/>
    <w:rsid w:val="006C631A"/>
    <w:rsid w:val="006C6A98"/>
    <w:rsid w:val="006D332F"/>
    <w:rsid w:val="006E607F"/>
    <w:rsid w:val="00705E39"/>
    <w:rsid w:val="00716025"/>
    <w:rsid w:val="00716C83"/>
    <w:rsid w:val="00720F09"/>
    <w:rsid w:val="007306D7"/>
    <w:rsid w:val="007572F9"/>
    <w:rsid w:val="00762D3E"/>
    <w:rsid w:val="00763A67"/>
    <w:rsid w:val="00771D78"/>
    <w:rsid w:val="0079490B"/>
    <w:rsid w:val="007D5DF9"/>
    <w:rsid w:val="007E01D1"/>
    <w:rsid w:val="007E564E"/>
    <w:rsid w:val="007E59DF"/>
    <w:rsid w:val="007F10C9"/>
    <w:rsid w:val="00803389"/>
    <w:rsid w:val="008039B6"/>
    <w:rsid w:val="0080509F"/>
    <w:rsid w:val="008269A6"/>
    <w:rsid w:val="00857B83"/>
    <w:rsid w:val="00882776"/>
    <w:rsid w:val="00884422"/>
    <w:rsid w:val="008946BB"/>
    <w:rsid w:val="008A0142"/>
    <w:rsid w:val="008A2CF0"/>
    <w:rsid w:val="008A639A"/>
    <w:rsid w:val="008B445D"/>
    <w:rsid w:val="008D2F54"/>
    <w:rsid w:val="0090263F"/>
    <w:rsid w:val="00905F6F"/>
    <w:rsid w:val="009467DF"/>
    <w:rsid w:val="00962933"/>
    <w:rsid w:val="0097205D"/>
    <w:rsid w:val="0098480A"/>
    <w:rsid w:val="009B5748"/>
    <w:rsid w:val="009C599F"/>
    <w:rsid w:val="009F42DE"/>
    <w:rsid w:val="009F5F7F"/>
    <w:rsid w:val="00A134F4"/>
    <w:rsid w:val="00A251E4"/>
    <w:rsid w:val="00A30F00"/>
    <w:rsid w:val="00A33132"/>
    <w:rsid w:val="00A658AE"/>
    <w:rsid w:val="00A66B40"/>
    <w:rsid w:val="00A82B81"/>
    <w:rsid w:val="00A96EFF"/>
    <w:rsid w:val="00AA0475"/>
    <w:rsid w:val="00AA5450"/>
    <w:rsid w:val="00AA60CF"/>
    <w:rsid w:val="00AB0B6A"/>
    <w:rsid w:val="00AB4202"/>
    <w:rsid w:val="00AD2210"/>
    <w:rsid w:val="00AD796D"/>
    <w:rsid w:val="00AE4350"/>
    <w:rsid w:val="00AF1C5B"/>
    <w:rsid w:val="00AF27E4"/>
    <w:rsid w:val="00AF4292"/>
    <w:rsid w:val="00AF7DDE"/>
    <w:rsid w:val="00B00D1F"/>
    <w:rsid w:val="00B12E33"/>
    <w:rsid w:val="00B2366E"/>
    <w:rsid w:val="00B43DED"/>
    <w:rsid w:val="00B4606F"/>
    <w:rsid w:val="00B55E38"/>
    <w:rsid w:val="00B64F9C"/>
    <w:rsid w:val="00B764F4"/>
    <w:rsid w:val="00B80E0E"/>
    <w:rsid w:val="00BA3443"/>
    <w:rsid w:val="00BA745A"/>
    <w:rsid w:val="00BB0FC9"/>
    <w:rsid w:val="00BB393C"/>
    <w:rsid w:val="00BD56E2"/>
    <w:rsid w:val="00BD7144"/>
    <w:rsid w:val="00BE3F9C"/>
    <w:rsid w:val="00C11A4E"/>
    <w:rsid w:val="00C11CBE"/>
    <w:rsid w:val="00C22A8C"/>
    <w:rsid w:val="00C2664B"/>
    <w:rsid w:val="00C30AC2"/>
    <w:rsid w:val="00CA1C0D"/>
    <w:rsid w:val="00CD00D9"/>
    <w:rsid w:val="00D57521"/>
    <w:rsid w:val="00D57FC8"/>
    <w:rsid w:val="00D7090F"/>
    <w:rsid w:val="00D7328E"/>
    <w:rsid w:val="00D732F8"/>
    <w:rsid w:val="00D73E94"/>
    <w:rsid w:val="00D82C79"/>
    <w:rsid w:val="00D97A8A"/>
    <w:rsid w:val="00DA62C6"/>
    <w:rsid w:val="00DB3EF5"/>
    <w:rsid w:val="00DC5729"/>
    <w:rsid w:val="00DC7AF7"/>
    <w:rsid w:val="00DD2809"/>
    <w:rsid w:val="00DE156B"/>
    <w:rsid w:val="00DE64D0"/>
    <w:rsid w:val="00DE7550"/>
    <w:rsid w:val="00DF433C"/>
    <w:rsid w:val="00E0097C"/>
    <w:rsid w:val="00E12DC4"/>
    <w:rsid w:val="00E16AA1"/>
    <w:rsid w:val="00E31C43"/>
    <w:rsid w:val="00E7605D"/>
    <w:rsid w:val="00E96262"/>
    <w:rsid w:val="00EA2BAA"/>
    <w:rsid w:val="00EA5589"/>
    <w:rsid w:val="00EB2CB5"/>
    <w:rsid w:val="00EB6586"/>
    <w:rsid w:val="00EC003B"/>
    <w:rsid w:val="00EC3CE3"/>
    <w:rsid w:val="00EC65EA"/>
    <w:rsid w:val="00F009AF"/>
    <w:rsid w:val="00F035B0"/>
    <w:rsid w:val="00F058BD"/>
    <w:rsid w:val="00F321EE"/>
    <w:rsid w:val="00F329B9"/>
    <w:rsid w:val="00F4041D"/>
    <w:rsid w:val="00F54C69"/>
    <w:rsid w:val="00F805DA"/>
    <w:rsid w:val="00F92764"/>
    <w:rsid w:val="00F97480"/>
    <w:rsid w:val="00FA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0E005B"/>
  <w15:docId w15:val="{5D5940E0-7EA9-44A0-958B-D75A0E34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ahoma" w:hAnsi="Tahoma" w:cs="Tahoma"/>
      <w:sz w:val="28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rFonts w:ascii="Tahoma" w:hAnsi="Tahoma" w:cs="Tahoma"/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ahoma" w:hAnsi="Tahoma" w:cs="Tahoma"/>
      <w:b/>
      <w:bC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Tahoma" w:hAnsi="Tahoma" w:cs="Tahoma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rFonts w:ascii="Tahoma" w:hAnsi="Tahoma" w:cs="Tahoma"/>
    </w:rPr>
  </w:style>
  <w:style w:type="paragraph" w:styleId="Zkladntextodsazen">
    <w:name w:val="Body Text Indent"/>
    <w:basedOn w:val="Normln"/>
    <w:semiHidden/>
    <w:pPr>
      <w:ind w:firstLine="708"/>
      <w:jc w:val="both"/>
    </w:pPr>
    <w:rPr>
      <w:rFonts w:ascii="Tahoma" w:hAnsi="Tahoma" w:cs="Tahoma"/>
    </w:rPr>
  </w:style>
  <w:style w:type="paragraph" w:styleId="Normlnodsazen">
    <w:name w:val="Normal Indent"/>
    <w:basedOn w:val="Normln"/>
    <w:semiHidden/>
    <w:pPr>
      <w:ind w:left="708"/>
    </w:pPr>
  </w:style>
  <w:style w:type="table" w:styleId="Mkatabulky">
    <w:name w:val="Table Grid"/>
    <w:basedOn w:val="Normlntabulka"/>
    <w:uiPriority w:val="59"/>
    <w:rsid w:val="00110C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zev">
    <w:name w:val="Title"/>
    <w:basedOn w:val="Normln"/>
    <w:link w:val="NzevChar"/>
    <w:qFormat/>
    <w:rsid w:val="001F0928"/>
    <w:pPr>
      <w:jc w:val="center"/>
    </w:pPr>
    <w:rPr>
      <w:rFonts w:ascii="Tahoma" w:hAnsi="Tahoma"/>
      <w:bCs/>
      <w:sz w:val="32"/>
      <w:szCs w:val="22"/>
      <w:lang w:val="x-none" w:eastAsia="x-none"/>
    </w:rPr>
  </w:style>
  <w:style w:type="character" w:customStyle="1" w:styleId="NzevChar">
    <w:name w:val="Název Char"/>
    <w:link w:val="Nzev"/>
    <w:rsid w:val="001F0928"/>
    <w:rPr>
      <w:rFonts w:ascii="Tahoma" w:hAnsi="Tahoma" w:cs="Tahoma"/>
      <w:bCs/>
      <w:sz w:val="3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269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50269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49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805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05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05D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05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05DA"/>
    <w:rPr>
      <w:b/>
      <w:bCs/>
    </w:rPr>
  </w:style>
  <w:style w:type="paragraph" w:styleId="Revize">
    <w:name w:val="Revision"/>
    <w:hidden/>
    <w:uiPriority w:val="99"/>
    <w:semiHidden/>
    <w:rsid w:val="00F805DA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35B2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F5F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5F7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F5F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5F7F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B445D"/>
    <w:pPr>
      <w:spacing w:before="100" w:beforeAutospacing="1" w:after="100" w:afterAutospacing="1"/>
    </w:pPr>
  </w:style>
  <w:style w:type="paragraph" w:customStyle="1" w:styleId="p1">
    <w:name w:val="p1"/>
    <w:basedOn w:val="Normln"/>
    <w:rsid w:val="007D5DF9"/>
    <w:pPr>
      <w:spacing w:before="100" w:beforeAutospacing="1" w:after="100" w:afterAutospacing="1"/>
    </w:pPr>
  </w:style>
  <w:style w:type="character" w:customStyle="1" w:styleId="s1">
    <w:name w:val="s1"/>
    <w:basedOn w:val="Standardnpsmoodstavce"/>
    <w:rsid w:val="007D5DF9"/>
  </w:style>
  <w:style w:type="character" w:customStyle="1" w:styleId="s2">
    <w:name w:val="s2"/>
    <w:basedOn w:val="Standardnpsmoodstavce"/>
    <w:rsid w:val="007D5DF9"/>
  </w:style>
  <w:style w:type="paragraph" w:customStyle="1" w:styleId="p2">
    <w:name w:val="p2"/>
    <w:basedOn w:val="Normln"/>
    <w:rsid w:val="007D5DF9"/>
    <w:pPr>
      <w:spacing w:before="100" w:beforeAutospacing="1" w:after="100" w:afterAutospacing="1"/>
    </w:pPr>
  </w:style>
  <w:style w:type="character" w:customStyle="1" w:styleId="s3">
    <w:name w:val="s3"/>
    <w:basedOn w:val="Standardnpsmoodstavce"/>
    <w:rsid w:val="007D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ownloads\Z&#225;sady_sestavov&#225;n&#237;_volen&#253;ch_org&#225;n&#367;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E66F0-58A3-4965-BBC8-16E6B6E9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Zásady_sestavování_volených_orgánů (1)</Template>
  <TotalTime>1</TotalTime>
  <Pages>2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jaké funkce budou kandidáti navrhováni</vt:lpstr>
    </vt:vector>
  </TitlesOfParts>
  <Company>Kama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jaké funkce budou kandidáti navrhováni</dc:title>
  <dc:creator>petr</dc:creator>
  <cp:lastModifiedBy>Alžběta Vejrostová</cp:lastModifiedBy>
  <cp:revision>2</cp:revision>
  <cp:lastPrinted>2018-02-20T17:07:00Z</cp:lastPrinted>
  <dcterms:created xsi:type="dcterms:W3CDTF">2018-02-20T18:09:00Z</dcterms:created>
  <dcterms:modified xsi:type="dcterms:W3CDTF">2018-02-20T18:09:00Z</dcterms:modified>
</cp:coreProperties>
</file>